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7616" w14:textId="7D2B3C2E" w:rsidR="00BD6B15" w:rsidRDefault="0091172F" w:rsidP="00357FD0">
      <w:pPr>
        <w:spacing w:after="120" w:line="23" w:lineRule="atLeast"/>
        <w:jc w:val="right"/>
        <w:rPr>
          <w:sz w:val="16"/>
          <w:szCs w:val="16"/>
        </w:rPr>
      </w:pPr>
      <w:r>
        <w:rPr>
          <w:sz w:val="16"/>
          <w:szCs w:val="16"/>
        </w:rPr>
        <w:t>Fredericia den</w:t>
      </w:r>
      <w:r w:rsidR="00D55F02">
        <w:rPr>
          <w:sz w:val="16"/>
          <w:szCs w:val="16"/>
        </w:rPr>
        <w:t xml:space="preserve"> 6. december</w:t>
      </w:r>
      <w:r w:rsidR="0031037D">
        <w:rPr>
          <w:sz w:val="16"/>
          <w:szCs w:val="16"/>
        </w:rPr>
        <w:t xml:space="preserve"> 2022</w:t>
      </w:r>
    </w:p>
    <w:p w14:paraId="7110EDA9" w14:textId="77777777" w:rsidR="00357FD0" w:rsidRPr="000D34AF" w:rsidRDefault="00357FD0" w:rsidP="00357FD0">
      <w:pPr>
        <w:spacing w:after="120" w:line="23" w:lineRule="atLeast"/>
        <w:jc w:val="right"/>
        <w:rPr>
          <w:sz w:val="16"/>
          <w:szCs w:val="16"/>
        </w:rPr>
      </w:pPr>
    </w:p>
    <w:p w14:paraId="69718E77" w14:textId="600D2FB2" w:rsidR="008201B2" w:rsidRPr="00357FD0" w:rsidRDefault="008201B2" w:rsidP="00357FD0">
      <w:pPr>
        <w:spacing w:after="120" w:line="23" w:lineRule="atLeast"/>
        <w:jc w:val="center"/>
        <w:rPr>
          <w:b/>
          <w:sz w:val="24"/>
          <w:szCs w:val="24"/>
          <w:u w:val="single"/>
        </w:rPr>
      </w:pPr>
      <w:r w:rsidRPr="00357FD0">
        <w:rPr>
          <w:b/>
          <w:sz w:val="24"/>
          <w:szCs w:val="24"/>
          <w:u w:val="single"/>
        </w:rPr>
        <w:t xml:space="preserve">Procedure for </w:t>
      </w:r>
      <w:r w:rsidR="0031037D">
        <w:rPr>
          <w:b/>
          <w:sz w:val="24"/>
          <w:szCs w:val="24"/>
          <w:u w:val="single"/>
        </w:rPr>
        <w:t>lære</w:t>
      </w:r>
      <w:r w:rsidRPr="00357FD0">
        <w:rPr>
          <w:b/>
          <w:sz w:val="24"/>
          <w:szCs w:val="24"/>
          <w:u w:val="single"/>
        </w:rPr>
        <w:t>pladsopsøgende arbejde ved SOSU</w:t>
      </w:r>
      <w:r w:rsidR="00BD6B15" w:rsidRPr="00357FD0">
        <w:rPr>
          <w:b/>
          <w:sz w:val="24"/>
          <w:szCs w:val="24"/>
          <w:u w:val="single"/>
        </w:rPr>
        <w:t xml:space="preserve"> FVH (</w:t>
      </w:r>
      <w:r w:rsidR="00357FD0" w:rsidRPr="00357FD0">
        <w:rPr>
          <w:b/>
          <w:sz w:val="24"/>
          <w:szCs w:val="24"/>
          <w:u w:val="single"/>
        </w:rPr>
        <w:t>PAU &amp; SOSU)</w:t>
      </w:r>
    </w:p>
    <w:p w14:paraId="10419A5E" w14:textId="6851A5E4" w:rsidR="008201B2" w:rsidRPr="00BD6B15" w:rsidRDefault="008201B2" w:rsidP="00357FD0">
      <w:pPr>
        <w:spacing w:after="120" w:line="23" w:lineRule="atLeast"/>
        <w:rPr>
          <w:color w:val="FF0000"/>
          <w:sz w:val="20"/>
          <w:szCs w:val="20"/>
        </w:rPr>
      </w:pPr>
      <w:r w:rsidRPr="00BD6B15">
        <w:rPr>
          <w:sz w:val="20"/>
          <w:szCs w:val="20"/>
        </w:rPr>
        <w:t>Dokumentet har til hensigt at beskrive</w:t>
      </w:r>
      <w:r w:rsidR="0031037D">
        <w:rPr>
          <w:sz w:val="20"/>
          <w:szCs w:val="20"/>
        </w:rPr>
        <w:t xml:space="preserve"> det</w:t>
      </w:r>
      <w:r w:rsidRPr="00BD6B15">
        <w:rPr>
          <w:sz w:val="20"/>
          <w:szCs w:val="20"/>
        </w:rPr>
        <w:t xml:space="preserve"> </w:t>
      </w:r>
      <w:r w:rsidR="0031037D">
        <w:rPr>
          <w:sz w:val="20"/>
          <w:szCs w:val="20"/>
        </w:rPr>
        <w:t>lære</w:t>
      </w:r>
      <w:r w:rsidRPr="00BD6B15">
        <w:rPr>
          <w:sz w:val="20"/>
          <w:szCs w:val="20"/>
        </w:rPr>
        <w:t>pladsopsøgende arbejde ved SOSUFVH.</w:t>
      </w:r>
      <w:r w:rsidR="00196E08" w:rsidRPr="00BD6B15">
        <w:rPr>
          <w:sz w:val="20"/>
          <w:szCs w:val="20"/>
        </w:rPr>
        <w:t xml:space="preserve"> Der skal tilvej</w:t>
      </w:r>
      <w:r w:rsidR="00B87FD2" w:rsidRPr="00BD6B15">
        <w:rPr>
          <w:sz w:val="20"/>
          <w:szCs w:val="20"/>
        </w:rPr>
        <w:t xml:space="preserve">ebringes flere </w:t>
      </w:r>
      <w:r w:rsidR="0031037D">
        <w:rPr>
          <w:sz w:val="20"/>
          <w:szCs w:val="20"/>
        </w:rPr>
        <w:t>lære</w:t>
      </w:r>
      <w:r w:rsidR="00B87FD2" w:rsidRPr="00BD6B15">
        <w:rPr>
          <w:sz w:val="20"/>
          <w:szCs w:val="20"/>
        </w:rPr>
        <w:t>pladser,</w:t>
      </w:r>
      <w:r w:rsidR="00196E08" w:rsidRPr="00BD6B15">
        <w:rPr>
          <w:sz w:val="20"/>
          <w:szCs w:val="20"/>
        </w:rPr>
        <w:t xml:space="preserve"> herunder ev</w:t>
      </w:r>
      <w:r w:rsidR="00B87FD2" w:rsidRPr="00BD6B15">
        <w:rPr>
          <w:sz w:val="20"/>
          <w:szCs w:val="20"/>
        </w:rPr>
        <w:t>t. virksomheder</w:t>
      </w:r>
      <w:r w:rsidR="0091172F" w:rsidRPr="00BD6B15">
        <w:rPr>
          <w:sz w:val="20"/>
          <w:szCs w:val="20"/>
        </w:rPr>
        <w:t>,</w:t>
      </w:r>
      <w:r w:rsidR="00B87FD2" w:rsidRPr="00BD6B15">
        <w:rPr>
          <w:sz w:val="20"/>
          <w:szCs w:val="20"/>
        </w:rPr>
        <w:t xml:space="preserve"> d</w:t>
      </w:r>
      <w:r w:rsidR="00357FD0">
        <w:rPr>
          <w:sz w:val="20"/>
          <w:szCs w:val="20"/>
        </w:rPr>
        <w:t>er vil ansætte PAU- eller SOSU-e</w:t>
      </w:r>
      <w:r w:rsidR="00B87FD2" w:rsidRPr="00BD6B15">
        <w:rPr>
          <w:sz w:val="20"/>
          <w:szCs w:val="20"/>
        </w:rPr>
        <w:t>lever i elevstillinger.</w:t>
      </w:r>
      <w:r w:rsidR="000D34AF" w:rsidRPr="00BD6B15">
        <w:rPr>
          <w:sz w:val="20"/>
          <w:szCs w:val="20"/>
        </w:rPr>
        <w:t xml:space="preserve"> </w:t>
      </w:r>
      <w:r w:rsidR="008C5A82" w:rsidRPr="00BD6B15">
        <w:rPr>
          <w:color w:val="FF0000"/>
          <w:sz w:val="20"/>
          <w:szCs w:val="20"/>
        </w:rPr>
        <w:t xml:space="preserve"> </w:t>
      </w:r>
    </w:p>
    <w:p w14:paraId="17723B17" w14:textId="77777777" w:rsidR="008201B2" w:rsidRPr="00BD6B15" w:rsidRDefault="008201B2" w:rsidP="00357FD0">
      <w:pPr>
        <w:spacing w:after="120" w:line="23" w:lineRule="atLeast"/>
        <w:rPr>
          <w:b/>
          <w:sz w:val="20"/>
          <w:szCs w:val="20"/>
          <w:u w:val="single"/>
        </w:rPr>
      </w:pPr>
    </w:p>
    <w:p w14:paraId="4663C5CC" w14:textId="54CF4C5E" w:rsidR="00FF4D61" w:rsidRPr="00BD6B15" w:rsidRDefault="00FF4D61" w:rsidP="00357FD0">
      <w:pPr>
        <w:pStyle w:val="Listeafsnit"/>
        <w:numPr>
          <w:ilvl w:val="0"/>
          <w:numId w:val="5"/>
        </w:numPr>
        <w:spacing w:after="120" w:line="23" w:lineRule="atLeast"/>
        <w:rPr>
          <w:sz w:val="20"/>
          <w:szCs w:val="20"/>
          <w:u w:val="single"/>
        </w:rPr>
      </w:pPr>
      <w:r w:rsidRPr="00BD6B15">
        <w:rPr>
          <w:b/>
          <w:sz w:val="20"/>
          <w:szCs w:val="20"/>
          <w:u w:val="single"/>
        </w:rPr>
        <w:t>Procedure for godkendelse af ikke-koncerngodkendte</w:t>
      </w:r>
      <w:r w:rsidR="00236F0F" w:rsidRPr="00BD6B15">
        <w:rPr>
          <w:b/>
          <w:sz w:val="20"/>
          <w:szCs w:val="20"/>
          <w:u w:val="single"/>
        </w:rPr>
        <w:t xml:space="preserve"> p</w:t>
      </w:r>
      <w:r w:rsidR="008E7BC7" w:rsidRPr="00BD6B15">
        <w:rPr>
          <w:b/>
          <w:sz w:val="20"/>
          <w:szCs w:val="20"/>
          <w:u w:val="single"/>
        </w:rPr>
        <w:t>rivate virksomheder</w:t>
      </w:r>
      <w:r w:rsidRPr="00BD6B15">
        <w:rPr>
          <w:b/>
          <w:sz w:val="20"/>
          <w:szCs w:val="20"/>
          <w:u w:val="single"/>
        </w:rPr>
        <w:t xml:space="preserve"> </w:t>
      </w:r>
    </w:p>
    <w:p w14:paraId="7CA7F1A1" w14:textId="3272CAFB" w:rsidR="00DE0F8A" w:rsidRDefault="00536940" w:rsidP="00357FD0">
      <w:pPr>
        <w:spacing w:after="120" w:line="23" w:lineRule="atLeas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SEVU </w:t>
      </w:r>
      <w:r w:rsidR="00DE0F8A" w:rsidRPr="00BD6B15">
        <w:rPr>
          <w:sz w:val="20"/>
          <w:szCs w:val="20"/>
        </w:rPr>
        <w:t>har besluttet</w:t>
      </w:r>
      <w:r w:rsidR="0090602A" w:rsidRPr="00BD6B15">
        <w:rPr>
          <w:sz w:val="20"/>
          <w:szCs w:val="20"/>
        </w:rPr>
        <w:t>,</w:t>
      </w:r>
      <w:r w:rsidR="00DE0F8A" w:rsidRPr="00BD6B15">
        <w:rPr>
          <w:sz w:val="20"/>
          <w:szCs w:val="20"/>
        </w:rPr>
        <w:t xml:space="preserve"> at ansøgningen skal stiles direkte til </w:t>
      </w:r>
      <w:r>
        <w:rPr>
          <w:sz w:val="20"/>
          <w:szCs w:val="20"/>
        </w:rPr>
        <w:t>dem</w:t>
      </w:r>
      <w:r w:rsidR="00DE0F8A" w:rsidRPr="00BD6B15">
        <w:rPr>
          <w:sz w:val="20"/>
          <w:szCs w:val="20"/>
        </w:rPr>
        <w:t xml:space="preserve">. </w:t>
      </w:r>
      <w:r>
        <w:rPr>
          <w:sz w:val="20"/>
          <w:szCs w:val="20"/>
        </w:rPr>
        <w:t>SEVU</w:t>
      </w:r>
      <w:r w:rsidR="00DE0F8A" w:rsidRPr="00BD6B15">
        <w:rPr>
          <w:sz w:val="20"/>
          <w:szCs w:val="20"/>
        </w:rPr>
        <w:t xml:space="preserve"> kan spørge det lokale uddannelsesudvalg (LUU) efter behov. Ansøger skal have svar inden for to uger efter</w:t>
      </w:r>
      <w:r w:rsidR="0090602A" w:rsidRPr="00BD6B15">
        <w:rPr>
          <w:sz w:val="20"/>
          <w:szCs w:val="20"/>
        </w:rPr>
        <w:t>,</w:t>
      </w:r>
      <w:r w:rsidR="00DE0F8A" w:rsidRPr="00BD6B15">
        <w:rPr>
          <w:sz w:val="20"/>
          <w:szCs w:val="20"/>
        </w:rPr>
        <w:t xml:space="preserve"> </w:t>
      </w:r>
      <w:r w:rsidR="00357FD0">
        <w:rPr>
          <w:sz w:val="20"/>
          <w:szCs w:val="20"/>
        </w:rPr>
        <w:t xml:space="preserve">at </w:t>
      </w:r>
      <w:r>
        <w:rPr>
          <w:sz w:val="20"/>
          <w:szCs w:val="20"/>
        </w:rPr>
        <w:t>SEVU</w:t>
      </w:r>
      <w:r w:rsidR="00DE0F8A" w:rsidRPr="00BD6B15">
        <w:rPr>
          <w:sz w:val="20"/>
          <w:szCs w:val="20"/>
        </w:rPr>
        <w:t xml:space="preserve"> har modtaget ansøgningen.</w:t>
      </w:r>
    </w:p>
    <w:p w14:paraId="7E36AD4D" w14:textId="77777777" w:rsidR="00357FD0" w:rsidRPr="00BD6B15" w:rsidRDefault="00357FD0" w:rsidP="00357FD0">
      <w:pPr>
        <w:spacing w:after="120" w:line="23" w:lineRule="atLeast"/>
        <w:rPr>
          <w:sz w:val="20"/>
          <w:szCs w:val="20"/>
        </w:rPr>
      </w:pPr>
    </w:p>
    <w:p w14:paraId="51EDBB7A" w14:textId="6646B7E2" w:rsidR="00FF4D61" w:rsidRPr="00BD6B15" w:rsidRDefault="000D34AF" w:rsidP="00357FD0">
      <w:pPr>
        <w:spacing w:after="120" w:line="23" w:lineRule="atLeast"/>
        <w:ind w:firstLine="360"/>
        <w:rPr>
          <w:b/>
          <w:sz w:val="20"/>
          <w:szCs w:val="20"/>
          <w:u w:val="single"/>
        </w:rPr>
      </w:pPr>
      <w:r w:rsidRPr="00BD6B15">
        <w:rPr>
          <w:b/>
          <w:sz w:val="20"/>
          <w:szCs w:val="20"/>
          <w:u w:val="single"/>
        </w:rPr>
        <w:t xml:space="preserve">1a. </w:t>
      </w:r>
      <w:r w:rsidR="0007671F" w:rsidRPr="00BD6B15">
        <w:rPr>
          <w:b/>
          <w:sz w:val="20"/>
          <w:szCs w:val="20"/>
          <w:u w:val="single"/>
        </w:rPr>
        <w:t>Kriterier for godkendelse (</w:t>
      </w:r>
      <w:r w:rsidR="000749C5" w:rsidRPr="00BD6B15">
        <w:rPr>
          <w:b/>
          <w:sz w:val="20"/>
          <w:szCs w:val="20"/>
          <w:u w:val="single"/>
        </w:rPr>
        <w:t xml:space="preserve">udarbejdet af </w:t>
      </w:r>
      <w:r w:rsidR="00536940">
        <w:rPr>
          <w:b/>
          <w:sz w:val="20"/>
          <w:szCs w:val="20"/>
          <w:u w:val="single"/>
        </w:rPr>
        <w:t>SEVU)</w:t>
      </w:r>
      <w:r w:rsidR="000749C5" w:rsidRPr="00BD6B15">
        <w:rPr>
          <w:b/>
          <w:sz w:val="20"/>
          <w:szCs w:val="20"/>
          <w:u w:val="single"/>
        </w:rPr>
        <w:t>.</w:t>
      </w:r>
    </w:p>
    <w:p w14:paraId="283E1941" w14:textId="393111A4" w:rsidR="00DE0F8A" w:rsidRPr="00BD6B15" w:rsidRDefault="00FF4D61" w:rsidP="00357FD0">
      <w:pPr>
        <w:numPr>
          <w:ilvl w:val="0"/>
          <w:numId w:val="2"/>
        </w:numPr>
        <w:spacing w:after="120" w:line="23" w:lineRule="atLeast"/>
        <w:rPr>
          <w:rFonts w:asciiTheme="minorHAnsi" w:eastAsia="Times New Roman" w:hAnsiTheme="minorHAnsi"/>
          <w:sz w:val="20"/>
          <w:szCs w:val="20"/>
        </w:rPr>
      </w:pPr>
      <w:r w:rsidRPr="00BD6B15">
        <w:rPr>
          <w:rFonts w:asciiTheme="minorHAnsi" w:eastAsia="Times New Roman" w:hAnsiTheme="minorHAnsi"/>
          <w:sz w:val="20"/>
          <w:szCs w:val="20"/>
        </w:rPr>
        <w:t>Private udbydere kan indtil videre ikke opnå koncerngodkendelse. De skal søge om godkendelse til hver</w:t>
      </w:r>
      <w:r w:rsidR="00EF01BA">
        <w:rPr>
          <w:rFonts w:asciiTheme="minorHAnsi" w:eastAsia="Times New Roman" w:hAnsiTheme="minorHAnsi"/>
          <w:sz w:val="20"/>
          <w:szCs w:val="20"/>
        </w:rPr>
        <w:t>t</w:t>
      </w:r>
      <w:r w:rsidRPr="00BD6B15">
        <w:rPr>
          <w:rFonts w:asciiTheme="minorHAnsi" w:eastAsia="Times New Roman" w:hAnsiTheme="minorHAnsi"/>
          <w:sz w:val="20"/>
          <w:szCs w:val="20"/>
        </w:rPr>
        <w:t xml:space="preserve"> enkelt </w:t>
      </w:r>
      <w:r w:rsidR="00EF01BA">
        <w:rPr>
          <w:rFonts w:asciiTheme="minorHAnsi" w:eastAsia="Times New Roman" w:hAnsiTheme="minorHAnsi"/>
          <w:sz w:val="20"/>
          <w:szCs w:val="20"/>
        </w:rPr>
        <w:t>læreplads</w:t>
      </w:r>
      <w:r w:rsidRPr="00BD6B15">
        <w:rPr>
          <w:rFonts w:asciiTheme="minorHAnsi" w:eastAsia="Times New Roman" w:hAnsiTheme="minorHAnsi"/>
          <w:sz w:val="20"/>
          <w:szCs w:val="20"/>
        </w:rPr>
        <w:t xml:space="preserve">sted. </w:t>
      </w:r>
    </w:p>
    <w:p w14:paraId="715B9599" w14:textId="096052EE" w:rsidR="00FF4D61" w:rsidRPr="00BD6B15" w:rsidRDefault="00FF4D61" w:rsidP="00357FD0">
      <w:pPr>
        <w:numPr>
          <w:ilvl w:val="0"/>
          <w:numId w:val="2"/>
        </w:numPr>
        <w:spacing w:after="120" w:line="23" w:lineRule="atLeast"/>
        <w:rPr>
          <w:rFonts w:asciiTheme="minorHAnsi" w:eastAsia="Times New Roman" w:hAnsiTheme="minorHAnsi"/>
          <w:sz w:val="20"/>
          <w:szCs w:val="20"/>
        </w:rPr>
      </w:pPr>
      <w:r w:rsidRPr="00BD6B15">
        <w:rPr>
          <w:rFonts w:asciiTheme="minorHAnsi" w:eastAsia="Times New Roman" w:hAnsiTheme="minorHAnsi"/>
          <w:sz w:val="20"/>
          <w:szCs w:val="20"/>
        </w:rPr>
        <w:t>Det skal præciseres i ansøgningen</w:t>
      </w:r>
      <w:r w:rsidR="0090602A" w:rsidRPr="00BD6B15">
        <w:rPr>
          <w:rFonts w:asciiTheme="minorHAnsi" w:eastAsia="Times New Roman" w:hAnsiTheme="minorHAnsi"/>
          <w:sz w:val="20"/>
          <w:szCs w:val="20"/>
        </w:rPr>
        <w:t>,</w:t>
      </w:r>
      <w:r w:rsidRPr="00BD6B15">
        <w:rPr>
          <w:rFonts w:asciiTheme="minorHAnsi" w:eastAsia="Times New Roman" w:hAnsiTheme="minorHAnsi"/>
          <w:sz w:val="20"/>
          <w:szCs w:val="20"/>
        </w:rPr>
        <w:t xml:space="preserve"> om ansøger ønsker at indgå uddannelsesaftaler for hele uddannelsen / for dele af uddannelsen (kombinationsaftale) / eller blot ønsker at stille </w:t>
      </w:r>
      <w:r w:rsidR="001F4BDD">
        <w:rPr>
          <w:rFonts w:asciiTheme="minorHAnsi" w:eastAsia="Times New Roman" w:hAnsiTheme="minorHAnsi"/>
          <w:sz w:val="20"/>
          <w:szCs w:val="20"/>
        </w:rPr>
        <w:t>oplæringssted</w:t>
      </w:r>
      <w:r w:rsidRPr="00BD6B15">
        <w:rPr>
          <w:rFonts w:asciiTheme="minorHAnsi" w:eastAsia="Times New Roman" w:hAnsiTheme="minorHAnsi"/>
          <w:sz w:val="20"/>
          <w:szCs w:val="20"/>
        </w:rPr>
        <w:t xml:space="preserve"> til rådighed for en kommune eller region. </w:t>
      </w:r>
      <w:r w:rsidRPr="00BD6B15">
        <w:rPr>
          <w:rFonts w:asciiTheme="minorHAnsi" w:eastAsia="Times New Roman" w:hAnsiTheme="minorHAnsi"/>
          <w:sz w:val="20"/>
          <w:szCs w:val="20"/>
        </w:rPr>
        <w:br/>
        <w:t xml:space="preserve">Virksomheder, der kun ønsker at stille </w:t>
      </w:r>
      <w:r w:rsidR="001F4BDD">
        <w:rPr>
          <w:rFonts w:asciiTheme="minorHAnsi" w:eastAsia="Times New Roman" w:hAnsiTheme="minorHAnsi"/>
          <w:sz w:val="20"/>
          <w:szCs w:val="20"/>
        </w:rPr>
        <w:t>oplæringssted</w:t>
      </w:r>
      <w:r w:rsidRPr="00BD6B15">
        <w:rPr>
          <w:rFonts w:asciiTheme="minorHAnsi" w:eastAsia="Times New Roman" w:hAnsiTheme="minorHAnsi"/>
          <w:sz w:val="20"/>
          <w:szCs w:val="20"/>
        </w:rPr>
        <w:t xml:space="preserve"> til rådighed for en kommune </w:t>
      </w:r>
      <w:r w:rsidR="001F4BDD">
        <w:rPr>
          <w:rFonts w:asciiTheme="minorHAnsi" w:eastAsia="Times New Roman" w:hAnsiTheme="minorHAnsi"/>
          <w:sz w:val="20"/>
          <w:szCs w:val="20"/>
        </w:rPr>
        <w:t>og region</w:t>
      </w:r>
      <w:r w:rsidRPr="00BD6B15">
        <w:rPr>
          <w:rFonts w:asciiTheme="minorHAnsi" w:eastAsia="Times New Roman" w:hAnsiTheme="minorHAnsi"/>
          <w:sz w:val="20"/>
          <w:szCs w:val="20"/>
        </w:rPr>
        <w:t xml:space="preserve"> skal ikke søge godkendelse, da eleven uddannes under ansvar af den kommune eller region, der har underskrevet uddannelsesaftalen.</w:t>
      </w:r>
    </w:p>
    <w:p w14:paraId="0B33DD95" w14:textId="77777777" w:rsidR="000D34AF" w:rsidRPr="00BD6B15" w:rsidRDefault="00FF4D61" w:rsidP="00357FD0">
      <w:pPr>
        <w:numPr>
          <w:ilvl w:val="0"/>
          <w:numId w:val="2"/>
        </w:numPr>
        <w:spacing w:after="120" w:line="23" w:lineRule="atLeast"/>
        <w:rPr>
          <w:rFonts w:asciiTheme="minorHAnsi" w:eastAsia="Times New Roman" w:hAnsiTheme="minorHAnsi"/>
          <w:sz w:val="20"/>
          <w:szCs w:val="20"/>
        </w:rPr>
      </w:pPr>
      <w:r w:rsidRPr="00BD6B15">
        <w:rPr>
          <w:rFonts w:asciiTheme="minorHAnsi" w:eastAsia="Times New Roman" w:hAnsiTheme="minorHAnsi"/>
          <w:sz w:val="20"/>
          <w:szCs w:val="20"/>
        </w:rPr>
        <w:t>Der kan opnås godkendelse til at ansætte én elev pr. medarbejder i virksomheden, der har samme eller højere uddannelse inden for samme felt.</w:t>
      </w:r>
    </w:p>
    <w:p w14:paraId="28FEE624" w14:textId="240E520F" w:rsidR="000D34AF" w:rsidRPr="00BD6B15" w:rsidRDefault="000D34AF" w:rsidP="00357FD0">
      <w:pPr>
        <w:spacing w:after="120" w:line="23" w:lineRule="atLeast"/>
        <w:ind w:left="360"/>
        <w:rPr>
          <w:rFonts w:asciiTheme="minorHAnsi" w:eastAsia="Times New Roman" w:hAnsiTheme="minorHAnsi"/>
          <w:sz w:val="20"/>
          <w:szCs w:val="20"/>
        </w:rPr>
      </w:pPr>
      <w:r w:rsidRPr="00BD6B15">
        <w:rPr>
          <w:b/>
          <w:sz w:val="20"/>
          <w:szCs w:val="20"/>
          <w:u w:val="single"/>
        </w:rPr>
        <w:t xml:space="preserve">1.b Procedure ved SOSUFVH ved henvendelse fra virksomheder, der ønsker godkendelse som </w:t>
      </w:r>
      <w:r w:rsidR="001848AD">
        <w:rPr>
          <w:b/>
          <w:sz w:val="20"/>
          <w:szCs w:val="20"/>
          <w:u w:val="single"/>
        </w:rPr>
        <w:t>læreplads</w:t>
      </w:r>
      <w:r w:rsidRPr="00BD6B15">
        <w:rPr>
          <w:b/>
          <w:sz w:val="20"/>
          <w:szCs w:val="20"/>
          <w:u w:val="single"/>
        </w:rPr>
        <w:t xml:space="preserve"> for PAU- eller SOSU</w:t>
      </w:r>
      <w:r w:rsidR="00357FD0">
        <w:rPr>
          <w:b/>
          <w:sz w:val="20"/>
          <w:szCs w:val="20"/>
          <w:u w:val="single"/>
        </w:rPr>
        <w:t>-</w:t>
      </w:r>
      <w:r w:rsidRPr="00BD6B15">
        <w:rPr>
          <w:b/>
          <w:sz w:val="20"/>
          <w:szCs w:val="20"/>
          <w:u w:val="single"/>
        </w:rPr>
        <w:t>elever</w:t>
      </w:r>
    </w:p>
    <w:p w14:paraId="1C4EEF14" w14:textId="0DEE72CE" w:rsidR="000D34AF" w:rsidRPr="00BD6B15" w:rsidRDefault="000D34AF" w:rsidP="00357FD0">
      <w:pPr>
        <w:pStyle w:val="Listeafsnit"/>
        <w:numPr>
          <w:ilvl w:val="0"/>
          <w:numId w:val="7"/>
        </w:numPr>
        <w:spacing w:after="120" w:line="23" w:lineRule="atLeast"/>
        <w:ind w:left="714" w:hanging="357"/>
        <w:contextualSpacing w:val="0"/>
        <w:rPr>
          <w:sz w:val="20"/>
          <w:szCs w:val="20"/>
        </w:rPr>
      </w:pPr>
      <w:r w:rsidRPr="00BD6B15">
        <w:rPr>
          <w:sz w:val="20"/>
          <w:szCs w:val="20"/>
        </w:rPr>
        <w:t>Skole</w:t>
      </w:r>
      <w:r w:rsidR="003C320B">
        <w:rPr>
          <w:sz w:val="20"/>
          <w:szCs w:val="20"/>
        </w:rPr>
        <w:t>ansvarlig for skole/oplæringssamarbejdet</w:t>
      </w:r>
      <w:r w:rsidRPr="00BD6B15">
        <w:rPr>
          <w:sz w:val="20"/>
          <w:szCs w:val="20"/>
        </w:rPr>
        <w:t xml:space="preserve"> på skolen besøger virksomheden. Formålet med besøget er gensidig informationsudveksling, med henblik på nye </w:t>
      </w:r>
      <w:r w:rsidR="003C320B">
        <w:rPr>
          <w:sz w:val="20"/>
          <w:szCs w:val="20"/>
        </w:rPr>
        <w:t>læreplads</w:t>
      </w:r>
      <w:r w:rsidRPr="00BD6B15">
        <w:rPr>
          <w:sz w:val="20"/>
          <w:szCs w:val="20"/>
        </w:rPr>
        <w:t xml:space="preserve">godkendelser. </w:t>
      </w:r>
      <w:r w:rsidR="00653F73">
        <w:rPr>
          <w:sz w:val="20"/>
          <w:szCs w:val="20"/>
        </w:rPr>
        <w:t>Virksomheden</w:t>
      </w:r>
      <w:r w:rsidRPr="00BD6B15">
        <w:rPr>
          <w:sz w:val="20"/>
          <w:szCs w:val="20"/>
        </w:rPr>
        <w:t xml:space="preserve"> får udleveret materiale i forhold til den uddannelse</w:t>
      </w:r>
      <w:r w:rsidR="0090602A" w:rsidRPr="00BD6B15">
        <w:rPr>
          <w:sz w:val="20"/>
          <w:szCs w:val="20"/>
        </w:rPr>
        <w:t>,</w:t>
      </w:r>
      <w:r w:rsidRPr="00BD6B15">
        <w:rPr>
          <w:sz w:val="20"/>
          <w:szCs w:val="20"/>
        </w:rPr>
        <w:t xml:space="preserve"> der søges godkendelse til. </w:t>
      </w:r>
    </w:p>
    <w:p w14:paraId="1B3681EC" w14:textId="15DF668D" w:rsidR="000D34AF" w:rsidRPr="00BD6B15" w:rsidRDefault="000D34AF" w:rsidP="00357FD0">
      <w:pPr>
        <w:pStyle w:val="Listeafsnit"/>
        <w:numPr>
          <w:ilvl w:val="0"/>
          <w:numId w:val="7"/>
        </w:numPr>
        <w:spacing w:after="120" w:line="23" w:lineRule="atLeast"/>
        <w:ind w:left="714" w:hanging="357"/>
        <w:contextualSpacing w:val="0"/>
        <w:rPr>
          <w:sz w:val="20"/>
          <w:szCs w:val="20"/>
        </w:rPr>
      </w:pPr>
      <w:r w:rsidRPr="00BD6B15">
        <w:rPr>
          <w:sz w:val="20"/>
          <w:szCs w:val="20"/>
        </w:rPr>
        <w:t xml:space="preserve"> </w:t>
      </w:r>
      <w:r w:rsidR="00653F73">
        <w:rPr>
          <w:sz w:val="20"/>
          <w:szCs w:val="20"/>
        </w:rPr>
        <w:t>Virksomheden a</w:t>
      </w:r>
      <w:r w:rsidRPr="00BD6B15">
        <w:rPr>
          <w:sz w:val="20"/>
          <w:szCs w:val="20"/>
        </w:rPr>
        <w:t>fklarer sine ønsker og muligheder med henblik på at kunne modtage og uddanne elever.</w:t>
      </w:r>
    </w:p>
    <w:p w14:paraId="1523024B" w14:textId="5BB92BED" w:rsidR="000D34AF" w:rsidRPr="00BD6B15" w:rsidRDefault="000D34AF" w:rsidP="00357FD0">
      <w:pPr>
        <w:pStyle w:val="Listeafsnit"/>
        <w:numPr>
          <w:ilvl w:val="0"/>
          <w:numId w:val="7"/>
        </w:numPr>
        <w:spacing w:after="120" w:line="23" w:lineRule="atLeast"/>
        <w:ind w:left="714" w:hanging="357"/>
        <w:contextualSpacing w:val="0"/>
        <w:rPr>
          <w:sz w:val="20"/>
          <w:szCs w:val="20"/>
        </w:rPr>
      </w:pPr>
      <w:r w:rsidRPr="00BD6B15">
        <w:rPr>
          <w:sz w:val="20"/>
          <w:szCs w:val="20"/>
        </w:rPr>
        <w:t>Skolen følger op</w:t>
      </w:r>
      <w:r w:rsidR="00C661F8" w:rsidRPr="00BD6B15">
        <w:rPr>
          <w:sz w:val="20"/>
          <w:szCs w:val="20"/>
        </w:rPr>
        <w:t xml:space="preserve"> på</w:t>
      </w:r>
      <w:r w:rsidRPr="00BD6B15">
        <w:rPr>
          <w:sz w:val="20"/>
          <w:szCs w:val="20"/>
        </w:rPr>
        <w:t xml:space="preserve"> ovenstående.</w:t>
      </w:r>
    </w:p>
    <w:p w14:paraId="7B1BBCA0" w14:textId="7B0D310F" w:rsidR="000D34AF" w:rsidRPr="00BD6B15" w:rsidRDefault="000D34AF" w:rsidP="00357FD0">
      <w:pPr>
        <w:pStyle w:val="Listeafsnit"/>
        <w:numPr>
          <w:ilvl w:val="0"/>
          <w:numId w:val="7"/>
        </w:numPr>
        <w:spacing w:after="120" w:line="23" w:lineRule="atLeast"/>
        <w:ind w:left="714" w:hanging="357"/>
        <w:contextualSpacing w:val="0"/>
        <w:rPr>
          <w:sz w:val="20"/>
          <w:szCs w:val="20"/>
        </w:rPr>
      </w:pPr>
      <w:r w:rsidRPr="00BD6B15">
        <w:rPr>
          <w:sz w:val="20"/>
          <w:szCs w:val="20"/>
        </w:rPr>
        <w:t xml:space="preserve">Det kommende </w:t>
      </w:r>
      <w:r w:rsidR="003D7CC6">
        <w:rPr>
          <w:sz w:val="20"/>
          <w:szCs w:val="20"/>
        </w:rPr>
        <w:t>lærepladssted</w:t>
      </w:r>
      <w:r w:rsidRPr="00BD6B15">
        <w:rPr>
          <w:sz w:val="20"/>
          <w:szCs w:val="20"/>
        </w:rPr>
        <w:t xml:space="preserve"> udfylder ansøgningen og sender til </w:t>
      </w:r>
      <w:r w:rsidR="003D7CC6">
        <w:rPr>
          <w:sz w:val="20"/>
          <w:szCs w:val="20"/>
        </w:rPr>
        <w:t>SEVU</w:t>
      </w:r>
      <w:r w:rsidRPr="00BD6B15">
        <w:rPr>
          <w:sz w:val="20"/>
          <w:szCs w:val="20"/>
        </w:rPr>
        <w:t>.</w:t>
      </w:r>
    </w:p>
    <w:p w14:paraId="72204DF8" w14:textId="0EA14D4F" w:rsidR="000D34AF" w:rsidRPr="00BD6B15" w:rsidRDefault="003D7CC6" w:rsidP="00357FD0">
      <w:pPr>
        <w:pStyle w:val="Listeafsnit"/>
        <w:numPr>
          <w:ilvl w:val="0"/>
          <w:numId w:val="7"/>
        </w:numPr>
        <w:spacing w:after="120" w:line="23" w:lineRule="atLeast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SEVU</w:t>
      </w:r>
      <w:r w:rsidR="000D34AF" w:rsidRPr="00BD6B15">
        <w:rPr>
          <w:sz w:val="20"/>
          <w:szCs w:val="20"/>
        </w:rPr>
        <w:t xml:space="preserve"> sørger </w:t>
      </w:r>
      <w:r>
        <w:rPr>
          <w:sz w:val="20"/>
          <w:szCs w:val="20"/>
        </w:rPr>
        <w:t>ved godkendelse for</w:t>
      </w:r>
      <w:r w:rsidR="0090602A" w:rsidRPr="00BD6B15">
        <w:rPr>
          <w:sz w:val="20"/>
          <w:szCs w:val="20"/>
        </w:rPr>
        <w:t>,</w:t>
      </w:r>
      <w:r w:rsidR="000D34AF" w:rsidRPr="00BD6B15">
        <w:rPr>
          <w:sz w:val="20"/>
          <w:szCs w:val="20"/>
        </w:rPr>
        <w:t xml:space="preserve"> at de</w:t>
      </w:r>
      <w:r w:rsidR="00E23AE1">
        <w:rPr>
          <w:sz w:val="20"/>
          <w:szCs w:val="20"/>
        </w:rPr>
        <w:t>n</w:t>
      </w:r>
      <w:r w:rsidR="000D34AF" w:rsidRPr="00BD6B15">
        <w:rPr>
          <w:sz w:val="20"/>
          <w:szCs w:val="20"/>
        </w:rPr>
        <w:t xml:space="preserve"> godkendte </w:t>
      </w:r>
      <w:r w:rsidR="00E23AE1">
        <w:rPr>
          <w:sz w:val="20"/>
          <w:szCs w:val="20"/>
        </w:rPr>
        <w:t>virksomhed</w:t>
      </w:r>
      <w:r w:rsidR="000D34AF" w:rsidRPr="00BD6B15">
        <w:rPr>
          <w:sz w:val="20"/>
          <w:szCs w:val="20"/>
        </w:rPr>
        <w:t xml:space="preserve"> kan ses på </w:t>
      </w:r>
      <w:r w:rsidR="00E23AE1">
        <w:rPr>
          <w:sz w:val="20"/>
          <w:szCs w:val="20"/>
        </w:rPr>
        <w:t>lære</w:t>
      </w:r>
      <w:r w:rsidR="000D34AF" w:rsidRPr="00BD6B15">
        <w:rPr>
          <w:sz w:val="20"/>
          <w:szCs w:val="20"/>
        </w:rPr>
        <w:t xml:space="preserve">pladsen.dk. </w:t>
      </w:r>
    </w:p>
    <w:p w14:paraId="647CF639" w14:textId="1282ACBA" w:rsidR="000D34AF" w:rsidRDefault="000D34AF" w:rsidP="00357FD0">
      <w:pPr>
        <w:pStyle w:val="Listeafsnit"/>
        <w:numPr>
          <w:ilvl w:val="0"/>
          <w:numId w:val="7"/>
        </w:numPr>
        <w:spacing w:after="120" w:line="23" w:lineRule="atLeast"/>
        <w:ind w:left="714" w:hanging="357"/>
        <w:contextualSpacing w:val="0"/>
        <w:rPr>
          <w:sz w:val="20"/>
          <w:szCs w:val="20"/>
        </w:rPr>
      </w:pPr>
      <w:r w:rsidRPr="00BD6B15">
        <w:rPr>
          <w:sz w:val="20"/>
          <w:szCs w:val="20"/>
        </w:rPr>
        <w:t xml:space="preserve">Det </w:t>
      </w:r>
      <w:r w:rsidR="00B35F48">
        <w:rPr>
          <w:sz w:val="20"/>
          <w:szCs w:val="20"/>
        </w:rPr>
        <w:t>godkendte</w:t>
      </w:r>
      <w:r w:rsidRPr="00BD6B15">
        <w:rPr>
          <w:sz w:val="20"/>
          <w:szCs w:val="20"/>
        </w:rPr>
        <w:t xml:space="preserve"> </w:t>
      </w:r>
      <w:r w:rsidR="00B35F48">
        <w:rPr>
          <w:sz w:val="20"/>
          <w:szCs w:val="20"/>
        </w:rPr>
        <w:t>virksomhed</w:t>
      </w:r>
      <w:r w:rsidRPr="00BD6B15">
        <w:rPr>
          <w:sz w:val="20"/>
          <w:szCs w:val="20"/>
        </w:rPr>
        <w:t xml:space="preserve"> inddrages i skolens samarbejdsfora og</w:t>
      </w:r>
      <w:r w:rsidR="0090602A" w:rsidRPr="00BD6B15">
        <w:rPr>
          <w:sz w:val="20"/>
          <w:szCs w:val="20"/>
        </w:rPr>
        <w:t xml:space="preserve"> får</w:t>
      </w:r>
      <w:r w:rsidRPr="00BD6B15">
        <w:rPr>
          <w:sz w:val="20"/>
          <w:szCs w:val="20"/>
        </w:rPr>
        <w:t xml:space="preserve"> tilbud om kurser m.m.</w:t>
      </w:r>
    </w:p>
    <w:p w14:paraId="30B563E5" w14:textId="77777777" w:rsidR="00357FD0" w:rsidRPr="00357FD0" w:rsidRDefault="00357FD0" w:rsidP="00357FD0">
      <w:pPr>
        <w:pStyle w:val="Listeafsnit"/>
        <w:spacing w:after="120" w:line="23" w:lineRule="atLeast"/>
        <w:ind w:left="714"/>
        <w:contextualSpacing w:val="0"/>
        <w:rPr>
          <w:sz w:val="20"/>
          <w:szCs w:val="20"/>
        </w:rPr>
      </w:pPr>
    </w:p>
    <w:p w14:paraId="733FCB28" w14:textId="6317DE30" w:rsidR="00C6150B" w:rsidRDefault="00C6150B" w:rsidP="000379E2">
      <w:pPr>
        <w:pStyle w:val="Listeafsnit"/>
        <w:numPr>
          <w:ilvl w:val="0"/>
          <w:numId w:val="5"/>
        </w:numPr>
        <w:spacing w:after="120" w:line="23" w:lineRule="atLeast"/>
        <w:rPr>
          <w:rFonts w:eastAsia="Times New Roman"/>
          <w:b/>
          <w:sz w:val="20"/>
          <w:szCs w:val="20"/>
          <w:u w:val="single"/>
        </w:rPr>
      </w:pPr>
      <w:r w:rsidRPr="00BD6B15">
        <w:rPr>
          <w:rFonts w:eastAsia="Times New Roman"/>
          <w:b/>
          <w:sz w:val="20"/>
          <w:szCs w:val="20"/>
          <w:u w:val="single"/>
        </w:rPr>
        <w:t xml:space="preserve">Procedure ved henvendelse fra </w:t>
      </w:r>
      <w:r w:rsidR="000379E2">
        <w:rPr>
          <w:rFonts w:eastAsia="Times New Roman"/>
          <w:b/>
          <w:sz w:val="20"/>
          <w:szCs w:val="20"/>
          <w:u w:val="single"/>
        </w:rPr>
        <w:t>virksomheder</w:t>
      </w:r>
      <w:r w:rsidRPr="00BD6B15">
        <w:rPr>
          <w:rFonts w:eastAsia="Times New Roman"/>
          <w:b/>
          <w:sz w:val="20"/>
          <w:szCs w:val="20"/>
          <w:u w:val="single"/>
        </w:rPr>
        <w:t>, som er koncern godkendt.</w:t>
      </w:r>
    </w:p>
    <w:p w14:paraId="25B3C2D0" w14:textId="77777777" w:rsidR="000379E2" w:rsidRPr="000379E2" w:rsidRDefault="000379E2" w:rsidP="000379E2">
      <w:pPr>
        <w:pStyle w:val="Listeafsnit"/>
        <w:spacing w:after="120" w:line="23" w:lineRule="atLeast"/>
        <w:rPr>
          <w:rFonts w:eastAsia="Times New Roman"/>
          <w:b/>
          <w:sz w:val="20"/>
          <w:szCs w:val="20"/>
          <w:u w:val="single"/>
        </w:rPr>
      </w:pPr>
    </w:p>
    <w:p w14:paraId="7849CD91" w14:textId="4AB2E700" w:rsidR="00C6150B" w:rsidRPr="00BD6B15" w:rsidRDefault="00C6150B" w:rsidP="00357FD0">
      <w:pPr>
        <w:pStyle w:val="Listeafsnit"/>
        <w:numPr>
          <w:ilvl w:val="0"/>
          <w:numId w:val="3"/>
        </w:numPr>
        <w:spacing w:after="120" w:line="23" w:lineRule="atLeast"/>
        <w:contextualSpacing w:val="0"/>
        <w:rPr>
          <w:rFonts w:eastAsia="Times New Roman"/>
          <w:sz w:val="20"/>
          <w:szCs w:val="20"/>
        </w:rPr>
      </w:pPr>
      <w:r w:rsidRPr="00BD6B15">
        <w:rPr>
          <w:rFonts w:eastAsia="Times New Roman"/>
          <w:sz w:val="20"/>
          <w:szCs w:val="20"/>
        </w:rPr>
        <w:t>Skole</w:t>
      </w:r>
      <w:r w:rsidR="000379E2">
        <w:rPr>
          <w:rFonts w:eastAsia="Times New Roman"/>
          <w:sz w:val="20"/>
          <w:szCs w:val="20"/>
        </w:rPr>
        <w:t>ansvarlig for skole/oplæringssamarbejdet</w:t>
      </w:r>
      <w:r w:rsidRPr="00BD6B15">
        <w:rPr>
          <w:rFonts w:eastAsia="Times New Roman"/>
          <w:sz w:val="20"/>
          <w:szCs w:val="20"/>
        </w:rPr>
        <w:t xml:space="preserve"> </w:t>
      </w:r>
      <w:r w:rsidR="00357FD0">
        <w:rPr>
          <w:rFonts w:eastAsia="Times New Roman"/>
          <w:sz w:val="20"/>
          <w:szCs w:val="20"/>
        </w:rPr>
        <w:t xml:space="preserve">og ansættende myndighed </w:t>
      </w:r>
      <w:r w:rsidRPr="00BD6B15">
        <w:rPr>
          <w:rFonts w:eastAsia="Times New Roman"/>
          <w:sz w:val="20"/>
          <w:szCs w:val="20"/>
        </w:rPr>
        <w:t xml:space="preserve">besøger </w:t>
      </w:r>
      <w:r w:rsidR="00C60C80">
        <w:rPr>
          <w:rFonts w:eastAsia="Times New Roman"/>
          <w:sz w:val="20"/>
          <w:szCs w:val="20"/>
        </w:rPr>
        <w:t>virksomhede</w:t>
      </w:r>
      <w:r w:rsidR="004E4D61">
        <w:rPr>
          <w:rFonts w:eastAsia="Times New Roman"/>
          <w:sz w:val="20"/>
          <w:szCs w:val="20"/>
        </w:rPr>
        <w:t>n</w:t>
      </w:r>
      <w:r w:rsidR="00357FD0">
        <w:rPr>
          <w:rFonts w:eastAsia="Times New Roman"/>
          <w:sz w:val="20"/>
          <w:szCs w:val="20"/>
        </w:rPr>
        <w:t>,</w:t>
      </w:r>
      <w:r w:rsidRPr="00BD6B15">
        <w:rPr>
          <w:rFonts w:eastAsia="Times New Roman"/>
          <w:sz w:val="20"/>
          <w:szCs w:val="20"/>
        </w:rPr>
        <w:t xml:space="preserve"> hvis de ikke har haft elever før med henblik på information om uddannelsen, samarbejdet og krav til vejledere</w:t>
      </w:r>
    </w:p>
    <w:p w14:paraId="09A81503" w14:textId="654CB019" w:rsidR="00C6150B" w:rsidRPr="00BD6B15" w:rsidRDefault="00C6150B" w:rsidP="00357FD0">
      <w:pPr>
        <w:spacing w:after="120" w:line="23" w:lineRule="atLeast"/>
        <w:ind w:left="142"/>
        <w:rPr>
          <w:sz w:val="20"/>
          <w:szCs w:val="20"/>
        </w:rPr>
      </w:pPr>
    </w:p>
    <w:p w14:paraId="4A0C9DAD" w14:textId="236E45C6" w:rsidR="00C6150B" w:rsidRPr="00BD6B15" w:rsidRDefault="00C6150B" w:rsidP="00357FD0">
      <w:pPr>
        <w:pStyle w:val="Listeafsnit"/>
        <w:numPr>
          <w:ilvl w:val="0"/>
          <w:numId w:val="5"/>
        </w:numPr>
        <w:spacing w:after="120" w:line="23" w:lineRule="atLeast"/>
        <w:contextualSpacing w:val="0"/>
        <w:rPr>
          <w:b/>
          <w:sz w:val="20"/>
          <w:szCs w:val="20"/>
          <w:u w:val="single"/>
        </w:rPr>
      </w:pPr>
      <w:r w:rsidRPr="00BD6B15">
        <w:rPr>
          <w:b/>
          <w:sz w:val="20"/>
          <w:szCs w:val="20"/>
          <w:u w:val="single"/>
        </w:rPr>
        <w:lastRenderedPageBreak/>
        <w:t>Procedure for opsøgend</w:t>
      </w:r>
      <w:r w:rsidR="00AD375C" w:rsidRPr="00BD6B15">
        <w:rPr>
          <w:b/>
          <w:sz w:val="20"/>
          <w:szCs w:val="20"/>
          <w:u w:val="single"/>
        </w:rPr>
        <w:t xml:space="preserve">e arbejde for nye </w:t>
      </w:r>
      <w:r w:rsidR="00C60C80">
        <w:rPr>
          <w:b/>
          <w:sz w:val="20"/>
          <w:szCs w:val="20"/>
          <w:u w:val="single"/>
        </w:rPr>
        <w:t>lærepladser</w:t>
      </w:r>
      <w:r w:rsidR="00AD375C" w:rsidRPr="00BD6B15">
        <w:rPr>
          <w:b/>
          <w:sz w:val="20"/>
          <w:szCs w:val="20"/>
          <w:u w:val="single"/>
        </w:rPr>
        <w:t xml:space="preserve"> for PAU- og SOSU-elever</w:t>
      </w:r>
    </w:p>
    <w:p w14:paraId="719893F8" w14:textId="27DAA645" w:rsidR="00C6150B" w:rsidRPr="00BD6B15" w:rsidRDefault="00F9042A" w:rsidP="00357FD0">
      <w:pPr>
        <w:pStyle w:val="Listeafsnit"/>
        <w:numPr>
          <w:ilvl w:val="0"/>
          <w:numId w:val="4"/>
        </w:numPr>
        <w:spacing w:after="120" w:line="23" w:lineRule="atLeast"/>
        <w:contextualSpacing w:val="0"/>
        <w:rPr>
          <w:sz w:val="20"/>
          <w:szCs w:val="20"/>
        </w:rPr>
      </w:pPr>
      <w:r w:rsidRPr="00BD6B15">
        <w:rPr>
          <w:sz w:val="20"/>
          <w:szCs w:val="20"/>
        </w:rPr>
        <w:t>Afdække mulige</w:t>
      </w:r>
      <w:r w:rsidR="005A4E79">
        <w:rPr>
          <w:sz w:val="20"/>
          <w:szCs w:val="20"/>
        </w:rPr>
        <w:t xml:space="preserve"> virksomheder</w:t>
      </w:r>
      <w:r w:rsidR="00C6150B" w:rsidRPr="00BD6B15">
        <w:rPr>
          <w:sz w:val="20"/>
          <w:szCs w:val="20"/>
        </w:rPr>
        <w:t xml:space="preserve"> </w:t>
      </w:r>
      <w:r w:rsidR="00AD375C" w:rsidRPr="00BD6B15">
        <w:rPr>
          <w:sz w:val="20"/>
          <w:szCs w:val="20"/>
        </w:rPr>
        <w:t>indenfor SOSU og PAU</w:t>
      </w:r>
      <w:r w:rsidR="005A4E79">
        <w:rPr>
          <w:sz w:val="20"/>
          <w:szCs w:val="20"/>
        </w:rPr>
        <w:t>, som ikke er læreplads for elever.</w:t>
      </w:r>
      <w:r w:rsidR="00AD375C" w:rsidRPr="00BD6B15">
        <w:rPr>
          <w:sz w:val="20"/>
          <w:szCs w:val="20"/>
        </w:rPr>
        <w:t xml:space="preserve"> Dette gøres dels via samarbejdspartnere, og dels via</w:t>
      </w:r>
      <w:r w:rsidRPr="00BD6B15">
        <w:rPr>
          <w:sz w:val="20"/>
          <w:szCs w:val="20"/>
        </w:rPr>
        <w:t xml:space="preserve"> </w:t>
      </w:r>
      <w:r w:rsidR="00C60C80">
        <w:rPr>
          <w:sz w:val="20"/>
          <w:szCs w:val="20"/>
        </w:rPr>
        <w:t>lærepladsen.dk</w:t>
      </w:r>
      <w:r w:rsidR="00C6150B" w:rsidRPr="00BD6B15">
        <w:rPr>
          <w:sz w:val="20"/>
          <w:szCs w:val="20"/>
        </w:rPr>
        <w:t>.</w:t>
      </w:r>
    </w:p>
    <w:p w14:paraId="7CB39A46" w14:textId="72FE2EEC" w:rsidR="00C6150B" w:rsidRPr="00BD6B15" w:rsidRDefault="00C6150B" w:rsidP="00357FD0">
      <w:pPr>
        <w:pStyle w:val="Listeafsnit"/>
        <w:numPr>
          <w:ilvl w:val="0"/>
          <w:numId w:val="4"/>
        </w:numPr>
        <w:spacing w:after="120" w:line="23" w:lineRule="atLeast"/>
        <w:contextualSpacing w:val="0"/>
        <w:rPr>
          <w:sz w:val="20"/>
          <w:szCs w:val="20"/>
        </w:rPr>
      </w:pPr>
      <w:r w:rsidRPr="00BD6B15">
        <w:rPr>
          <w:sz w:val="20"/>
          <w:szCs w:val="20"/>
        </w:rPr>
        <w:t xml:space="preserve">Kontakt til </w:t>
      </w:r>
      <w:r w:rsidR="00E426CA" w:rsidRPr="00BD6B15">
        <w:rPr>
          <w:sz w:val="20"/>
          <w:szCs w:val="20"/>
        </w:rPr>
        <w:t xml:space="preserve">nye </w:t>
      </w:r>
      <w:r w:rsidR="003323D4">
        <w:rPr>
          <w:sz w:val="20"/>
          <w:szCs w:val="20"/>
        </w:rPr>
        <w:t>virksomheder</w:t>
      </w:r>
      <w:r w:rsidRPr="00BD6B15">
        <w:rPr>
          <w:sz w:val="20"/>
          <w:szCs w:val="20"/>
        </w:rPr>
        <w:t xml:space="preserve"> for aftale om besøg</w:t>
      </w:r>
    </w:p>
    <w:p w14:paraId="6257FED1" w14:textId="0C33ED0A" w:rsidR="00C6150B" w:rsidRPr="00BD6B15" w:rsidRDefault="00357FD0" w:rsidP="00357FD0">
      <w:pPr>
        <w:pStyle w:val="Listeafsnit"/>
        <w:numPr>
          <w:ilvl w:val="0"/>
          <w:numId w:val="4"/>
        </w:numPr>
        <w:spacing w:after="120" w:line="23" w:lineRule="atLeast"/>
        <w:contextualSpacing w:val="0"/>
        <w:rPr>
          <w:sz w:val="20"/>
          <w:szCs w:val="20"/>
        </w:rPr>
      </w:pPr>
      <w:r>
        <w:rPr>
          <w:sz w:val="20"/>
          <w:szCs w:val="20"/>
        </w:rPr>
        <w:t>Skole</w:t>
      </w:r>
      <w:r w:rsidR="003323D4">
        <w:rPr>
          <w:sz w:val="20"/>
          <w:szCs w:val="20"/>
        </w:rPr>
        <w:t>ansvarlig for skole/oplæringssamarbejdet</w:t>
      </w:r>
      <w:r w:rsidR="00E426CA" w:rsidRPr="00BD6B15">
        <w:rPr>
          <w:sz w:val="20"/>
          <w:szCs w:val="20"/>
        </w:rPr>
        <w:t xml:space="preserve"> besøger </w:t>
      </w:r>
      <w:r w:rsidR="003323D4">
        <w:rPr>
          <w:sz w:val="20"/>
          <w:szCs w:val="20"/>
        </w:rPr>
        <w:t>virksomheder</w:t>
      </w:r>
      <w:r w:rsidR="00C6150B" w:rsidRPr="00BD6B15">
        <w:rPr>
          <w:sz w:val="20"/>
          <w:szCs w:val="20"/>
        </w:rPr>
        <w:t xml:space="preserve"> med henblik på info om uddannelsen, samarbejdet, og krav til vejledere. </w:t>
      </w:r>
      <w:r w:rsidR="00F400AF">
        <w:rPr>
          <w:sz w:val="20"/>
          <w:szCs w:val="20"/>
        </w:rPr>
        <w:t xml:space="preserve">Ligeledes orienteres om godkendelse </w:t>
      </w:r>
      <w:r w:rsidR="00CA303E">
        <w:rPr>
          <w:sz w:val="20"/>
          <w:szCs w:val="20"/>
        </w:rPr>
        <w:t>i forhold til at ansætte elever på uddannelsesaftale.</w:t>
      </w:r>
    </w:p>
    <w:p w14:paraId="797F662D" w14:textId="3EEB217F" w:rsidR="00C6150B" w:rsidRPr="00BD6B15" w:rsidRDefault="007C778D" w:rsidP="00357FD0">
      <w:pPr>
        <w:pStyle w:val="Listeafsnit"/>
        <w:numPr>
          <w:ilvl w:val="0"/>
          <w:numId w:val="4"/>
        </w:numPr>
        <w:spacing w:after="120" w:line="23" w:lineRule="atLeast"/>
        <w:contextualSpacing w:val="0"/>
        <w:rPr>
          <w:sz w:val="20"/>
          <w:szCs w:val="20"/>
        </w:rPr>
      </w:pPr>
      <w:r>
        <w:rPr>
          <w:sz w:val="20"/>
          <w:szCs w:val="20"/>
        </w:rPr>
        <w:t>Skoleansvarlig for skole/oplæringssamarbejdet</w:t>
      </w:r>
      <w:r w:rsidRPr="00BD6B15">
        <w:rPr>
          <w:sz w:val="20"/>
          <w:szCs w:val="20"/>
        </w:rPr>
        <w:t xml:space="preserve"> </w:t>
      </w:r>
      <w:r w:rsidR="00C6150B" w:rsidRPr="00BD6B15">
        <w:rPr>
          <w:sz w:val="20"/>
          <w:szCs w:val="20"/>
        </w:rPr>
        <w:t xml:space="preserve">vejleder i forhold til ansøgningsskema til </w:t>
      </w:r>
      <w:r>
        <w:rPr>
          <w:sz w:val="20"/>
          <w:szCs w:val="20"/>
        </w:rPr>
        <w:t>SEVU</w:t>
      </w:r>
    </w:p>
    <w:p w14:paraId="4076C01A" w14:textId="4EACC986" w:rsidR="00C6150B" w:rsidRPr="00BD6B15" w:rsidRDefault="00C6150B" w:rsidP="00357FD0">
      <w:pPr>
        <w:pStyle w:val="Listeafsnit"/>
        <w:numPr>
          <w:ilvl w:val="0"/>
          <w:numId w:val="4"/>
        </w:numPr>
        <w:spacing w:after="120" w:line="23" w:lineRule="atLeast"/>
        <w:contextualSpacing w:val="0"/>
        <w:rPr>
          <w:sz w:val="20"/>
          <w:szCs w:val="20"/>
        </w:rPr>
      </w:pPr>
      <w:r w:rsidRPr="00BD6B15">
        <w:rPr>
          <w:sz w:val="20"/>
          <w:szCs w:val="20"/>
        </w:rPr>
        <w:t xml:space="preserve">Efter godkendelse, følger </w:t>
      </w:r>
      <w:r w:rsidR="007C778D">
        <w:rPr>
          <w:sz w:val="20"/>
          <w:szCs w:val="20"/>
        </w:rPr>
        <w:t>skoleansvarlig for skole/oplæringssamarbejdet</w:t>
      </w:r>
      <w:r w:rsidRPr="00BD6B15">
        <w:rPr>
          <w:sz w:val="20"/>
          <w:szCs w:val="20"/>
        </w:rPr>
        <w:t xml:space="preserve"> op på godkendelsen o</w:t>
      </w:r>
      <w:r w:rsidR="00E426CA" w:rsidRPr="00BD6B15">
        <w:rPr>
          <w:sz w:val="20"/>
          <w:szCs w:val="20"/>
        </w:rPr>
        <w:t xml:space="preserve">g i forhold til samarbejdet samt </w:t>
      </w:r>
      <w:r w:rsidRPr="00BD6B15">
        <w:rPr>
          <w:sz w:val="20"/>
          <w:szCs w:val="20"/>
        </w:rPr>
        <w:t>netværk.</w:t>
      </w:r>
    </w:p>
    <w:p w14:paraId="664E4F7F" w14:textId="4804DFCE" w:rsidR="00C6150B" w:rsidRDefault="00250903" w:rsidP="00357FD0">
      <w:pPr>
        <w:pStyle w:val="Listeafsnit"/>
        <w:numPr>
          <w:ilvl w:val="0"/>
          <w:numId w:val="4"/>
        </w:numPr>
        <w:spacing w:after="120" w:line="23" w:lineRule="atLeast"/>
        <w:contextualSpacing w:val="0"/>
        <w:rPr>
          <w:sz w:val="20"/>
          <w:szCs w:val="20"/>
        </w:rPr>
      </w:pPr>
      <w:r>
        <w:rPr>
          <w:sz w:val="20"/>
          <w:szCs w:val="20"/>
        </w:rPr>
        <w:t>Skoleansvarlig for skole/oplæringssamarbejdet</w:t>
      </w:r>
      <w:r w:rsidR="00C6150B" w:rsidRPr="00BD6B15">
        <w:rPr>
          <w:sz w:val="20"/>
          <w:szCs w:val="20"/>
        </w:rPr>
        <w:t xml:space="preserve"> besøger</w:t>
      </w:r>
      <w:r>
        <w:rPr>
          <w:sz w:val="20"/>
          <w:szCs w:val="20"/>
        </w:rPr>
        <w:t xml:space="preserve"> sammen med den kommune der har elever i </w:t>
      </w:r>
      <w:r w:rsidR="006B25A1">
        <w:rPr>
          <w:sz w:val="20"/>
          <w:szCs w:val="20"/>
        </w:rPr>
        <w:t>oplæring</w:t>
      </w:r>
      <w:r w:rsidR="004E4D61">
        <w:rPr>
          <w:sz w:val="20"/>
          <w:szCs w:val="20"/>
        </w:rPr>
        <w:t xml:space="preserve"> i</w:t>
      </w:r>
      <w:r w:rsidR="00C6150B" w:rsidRPr="00BD6B15">
        <w:rPr>
          <w:sz w:val="20"/>
          <w:szCs w:val="20"/>
        </w:rPr>
        <w:t xml:space="preserve"> virksomheden igen ca</w:t>
      </w:r>
      <w:r w:rsidR="008201B2" w:rsidRPr="00BD6B15">
        <w:rPr>
          <w:sz w:val="20"/>
          <w:szCs w:val="20"/>
        </w:rPr>
        <w:t>. 1 år efter godkendelse.</w:t>
      </w:r>
    </w:p>
    <w:p w14:paraId="7E0AB933" w14:textId="176A7DAE" w:rsidR="00DF7056" w:rsidRPr="00BD6B15" w:rsidRDefault="00DF7056" w:rsidP="00357FD0">
      <w:pPr>
        <w:pStyle w:val="Listeafsnit"/>
        <w:numPr>
          <w:ilvl w:val="0"/>
          <w:numId w:val="4"/>
        </w:numPr>
        <w:spacing w:after="120" w:line="23" w:lineRule="atLeast"/>
        <w:contextualSpacing w:val="0"/>
        <w:rPr>
          <w:sz w:val="20"/>
          <w:szCs w:val="20"/>
        </w:rPr>
      </w:pPr>
      <w:r>
        <w:rPr>
          <w:sz w:val="20"/>
          <w:szCs w:val="20"/>
        </w:rPr>
        <w:t>Skolen sætter fokus på private aktører</w:t>
      </w:r>
      <w:r w:rsidR="008C103C">
        <w:rPr>
          <w:sz w:val="20"/>
          <w:szCs w:val="20"/>
        </w:rPr>
        <w:t xml:space="preserve"> som ikke har elever i uddannelse. </w:t>
      </w:r>
      <w:proofErr w:type="gramStart"/>
      <w:r w:rsidR="008C103C">
        <w:rPr>
          <w:sz w:val="20"/>
          <w:szCs w:val="20"/>
        </w:rPr>
        <w:t>( ny</w:t>
      </w:r>
      <w:proofErr w:type="gramEnd"/>
      <w:r w:rsidR="008C103C">
        <w:rPr>
          <w:sz w:val="20"/>
          <w:szCs w:val="20"/>
        </w:rPr>
        <w:t xml:space="preserve"> tilføjelse)</w:t>
      </w:r>
    </w:p>
    <w:p w14:paraId="032C1C78" w14:textId="77777777" w:rsidR="00357FD0" w:rsidRDefault="00357FD0" w:rsidP="00357FD0">
      <w:pPr>
        <w:spacing w:after="120" w:line="23" w:lineRule="atLeast"/>
        <w:ind w:left="142"/>
        <w:rPr>
          <w:sz w:val="20"/>
          <w:szCs w:val="20"/>
        </w:rPr>
      </w:pPr>
    </w:p>
    <w:p w14:paraId="3A8EEBC4" w14:textId="6EEDAE92" w:rsidR="0091172F" w:rsidRPr="00357FD0" w:rsidRDefault="000D34AF" w:rsidP="00357FD0">
      <w:pPr>
        <w:spacing w:after="120" w:line="23" w:lineRule="atLeast"/>
        <w:ind w:left="142"/>
        <w:jc w:val="right"/>
        <w:rPr>
          <w:i/>
          <w:sz w:val="20"/>
          <w:szCs w:val="20"/>
        </w:rPr>
      </w:pPr>
      <w:r w:rsidRPr="00357FD0">
        <w:rPr>
          <w:i/>
          <w:sz w:val="20"/>
          <w:szCs w:val="20"/>
        </w:rPr>
        <w:t>Godkendt</w:t>
      </w:r>
      <w:r w:rsidR="00357FD0" w:rsidRPr="00357FD0">
        <w:rPr>
          <w:i/>
          <w:sz w:val="20"/>
          <w:szCs w:val="20"/>
        </w:rPr>
        <w:t xml:space="preserve"> af</w:t>
      </w:r>
      <w:r w:rsidR="000749C5" w:rsidRPr="00357FD0">
        <w:rPr>
          <w:i/>
          <w:sz w:val="20"/>
          <w:szCs w:val="20"/>
        </w:rPr>
        <w:t xml:space="preserve"> </w:t>
      </w:r>
      <w:r w:rsidR="00DE0F8A" w:rsidRPr="00357FD0">
        <w:rPr>
          <w:i/>
          <w:sz w:val="20"/>
          <w:szCs w:val="20"/>
        </w:rPr>
        <w:t>LUU</w:t>
      </w:r>
      <w:r w:rsidR="00357FD0" w:rsidRPr="00357FD0">
        <w:rPr>
          <w:i/>
          <w:sz w:val="20"/>
          <w:szCs w:val="20"/>
        </w:rPr>
        <w:t xml:space="preserve"> S</w:t>
      </w:r>
      <w:r w:rsidR="000749C5" w:rsidRPr="00357FD0">
        <w:rPr>
          <w:i/>
          <w:sz w:val="20"/>
          <w:szCs w:val="20"/>
        </w:rPr>
        <w:t>OSU</w:t>
      </w:r>
      <w:r w:rsidR="00DE0F8A" w:rsidRPr="00357FD0">
        <w:rPr>
          <w:i/>
          <w:sz w:val="20"/>
          <w:szCs w:val="20"/>
        </w:rPr>
        <w:t xml:space="preserve"> den</w:t>
      </w:r>
      <w:r w:rsidR="00357FD0" w:rsidRPr="00357FD0">
        <w:rPr>
          <w:i/>
          <w:sz w:val="20"/>
          <w:szCs w:val="20"/>
        </w:rPr>
        <w:t xml:space="preserve"> </w:t>
      </w:r>
      <w:r w:rsidR="00D55F02">
        <w:rPr>
          <w:i/>
          <w:sz w:val="20"/>
          <w:szCs w:val="20"/>
        </w:rPr>
        <w:t>6.</w:t>
      </w:r>
      <w:r w:rsidR="00C014CA">
        <w:rPr>
          <w:i/>
          <w:sz w:val="20"/>
          <w:szCs w:val="20"/>
        </w:rPr>
        <w:t>d</w:t>
      </w:r>
      <w:r w:rsidR="00D55F02">
        <w:rPr>
          <w:i/>
          <w:sz w:val="20"/>
          <w:szCs w:val="20"/>
        </w:rPr>
        <w:t>ecember 2022</w:t>
      </w:r>
      <w:r w:rsidR="0034219E" w:rsidRPr="00357FD0">
        <w:rPr>
          <w:i/>
          <w:sz w:val="20"/>
          <w:szCs w:val="20"/>
        </w:rPr>
        <w:t xml:space="preserve"> </w:t>
      </w:r>
    </w:p>
    <w:p w14:paraId="47278D49" w14:textId="1699B468" w:rsidR="0034219E" w:rsidRPr="00357FD0" w:rsidRDefault="00C014CA" w:rsidP="00366073">
      <w:pPr>
        <w:spacing w:after="120" w:line="23" w:lineRule="atLeast"/>
        <w:ind w:left="5216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 w:rsidR="000D34AF" w:rsidRPr="00357FD0">
        <w:rPr>
          <w:i/>
          <w:sz w:val="20"/>
          <w:szCs w:val="20"/>
        </w:rPr>
        <w:t>Godkendt</w:t>
      </w:r>
      <w:r w:rsidR="00357FD0" w:rsidRPr="00357FD0">
        <w:rPr>
          <w:i/>
          <w:sz w:val="20"/>
          <w:szCs w:val="20"/>
        </w:rPr>
        <w:t xml:space="preserve"> af LUU </w:t>
      </w:r>
      <w:r w:rsidR="0091172F" w:rsidRPr="00357FD0">
        <w:rPr>
          <w:i/>
          <w:sz w:val="20"/>
          <w:szCs w:val="20"/>
        </w:rPr>
        <w:t xml:space="preserve">PAU </w:t>
      </w:r>
      <w:r>
        <w:rPr>
          <w:i/>
          <w:sz w:val="20"/>
          <w:szCs w:val="20"/>
        </w:rPr>
        <w:t>den 22. marts 2023</w:t>
      </w:r>
    </w:p>
    <w:sectPr w:rsidR="0034219E" w:rsidRPr="00357FD0" w:rsidSect="00622660">
      <w:headerReference w:type="default" r:id="rId8"/>
      <w:footerReference w:type="default" r:id="rId9"/>
      <w:pgSz w:w="11906" w:h="16838"/>
      <w:pgMar w:top="340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36A99" w14:textId="77777777" w:rsidR="0084269E" w:rsidRDefault="0084269E" w:rsidP="00142FE2">
      <w:pPr>
        <w:spacing w:after="0" w:line="240" w:lineRule="auto"/>
      </w:pPr>
      <w:r>
        <w:separator/>
      </w:r>
    </w:p>
  </w:endnote>
  <w:endnote w:type="continuationSeparator" w:id="0">
    <w:p w14:paraId="3A7D12E5" w14:textId="77777777" w:rsidR="0084269E" w:rsidRDefault="0084269E" w:rsidP="0014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8404139"/>
      <w:docPartObj>
        <w:docPartGallery w:val="Page Numbers (Bottom of Page)"/>
        <w:docPartUnique/>
      </w:docPartObj>
    </w:sdtPr>
    <w:sdtEndPr/>
    <w:sdtContent>
      <w:p w14:paraId="059B2FF3" w14:textId="2847766E" w:rsidR="000D34AF" w:rsidRDefault="000D34AF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436">
          <w:rPr>
            <w:noProof/>
          </w:rPr>
          <w:t>1</w:t>
        </w:r>
        <w:r>
          <w:fldChar w:fldCharType="end"/>
        </w:r>
      </w:p>
    </w:sdtContent>
  </w:sdt>
  <w:p w14:paraId="36F0046A" w14:textId="3AE8874C" w:rsidR="00142FE2" w:rsidRDefault="00142FE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422CA" w14:textId="77777777" w:rsidR="0084269E" w:rsidRDefault="0084269E" w:rsidP="00142FE2">
      <w:pPr>
        <w:spacing w:after="0" w:line="240" w:lineRule="auto"/>
      </w:pPr>
      <w:r>
        <w:separator/>
      </w:r>
    </w:p>
  </w:footnote>
  <w:footnote w:type="continuationSeparator" w:id="0">
    <w:p w14:paraId="7ADE48FC" w14:textId="77777777" w:rsidR="0084269E" w:rsidRDefault="0084269E" w:rsidP="00142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F4EB" w14:textId="1E2E34DF" w:rsidR="00142FE2" w:rsidRDefault="00D32AC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0FA70940" wp14:editId="161A94E6">
          <wp:simplePos x="0" y="0"/>
          <wp:positionH relativeFrom="column">
            <wp:posOffset>703359</wp:posOffset>
          </wp:positionH>
          <wp:positionV relativeFrom="paragraph">
            <wp:posOffset>-436245</wp:posOffset>
          </wp:positionV>
          <wp:extent cx="6120130" cy="844550"/>
          <wp:effectExtent l="0" t="0" r="0" b="0"/>
          <wp:wrapTight wrapText="bothSides">
            <wp:wrapPolygon edited="0">
              <wp:start x="0" y="0"/>
              <wp:lineTo x="0" y="20950"/>
              <wp:lineTo x="21515" y="20950"/>
              <wp:lineTo x="21515" y="0"/>
              <wp:lineTo x="0" y="0"/>
            </wp:wrapPolygon>
          </wp:wrapTight>
          <wp:docPr id="6" name="Billede 5" descr="345487_Word_to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5" descr="345487_Word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8777"/>
                  <a:stretch>
                    <a:fillRect/>
                  </a:stretch>
                </pic:blipFill>
                <pic:spPr>
                  <a:xfrm>
                    <a:off x="0" y="0"/>
                    <a:ext cx="6120130" cy="84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9AF"/>
    <w:multiLevelType w:val="hybridMultilevel"/>
    <w:tmpl w:val="00F891D6"/>
    <w:lvl w:ilvl="0" w:tplc="EC7E4C6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17DC3"/>
    <w:multiLevelType w:val="hybridMultilevel"/>
    <w:tmpl w:val="368C03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1492B"/>
    <w:multiLevelType w:val="hybridMultilevel"/>
    <w:tmpl w:val="626AECAE"/>
    <w:lvl w:ilvl="0" w:tplc="B1DAA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E0A1E"/>
    <w:multiLevelType w:val="hybridMultilevel"/>
    <w:tmpl w:val="BE94A94E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A502D35"/>
    <w:multiLevelType w:val="multilevel"/>
    <w:tmpl w:val="EBE8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604D98"/>
    <w:multiLevelType w:val="hybridMultilevel"/>
    <w:tmpl w:val="05C6ED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B074B"/>
    <w:multiLevelType w:val="hybridMultilevel"/>
    <w:tmpl w:val="E2348518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586067015">
    <w:abstractNumId w:val="0"/>
  </w:num>
  <w:num w:numId="2" w16cid:durableId="1916819813">
    <w:abstractNumId w:val="4"/>
  </w:num>
  <w:num w:numId="3" w16cid:durableId="1286304575">
    <w:abstractNumId w:val="5"/>
  </w:num>
  <w:num w:numId="4" w16cid:durableId="1177228498">
    <w:abstractNumId w:val="3"/>
  </w:num>
  <w:num w:numId="5" w16cid:durableId="612784559">
    <w:abstractNumId w:val="2"/>
  </w:num>
  <w:num w:numId="6" w16cid:durableId="1398433329">
    <w:abstractNumId w:val="6"/>
  </w:num>
  <w:num w:numId="7" w16cid:durableId="505291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BCB"/>
    <w:rsid w:val="00017367"/>
    <w:rsid w:val="000379E2"/>
    <w:rsid w:val="000749C5"/>
    <w:rsid w:val="0007671F"/>
    <w:rsid w:val="000C4A72"/>
    <w:rsid w:val="000D34AF"/>
    <w:rsid w:val="000E7436"/>
    <w:rsid w:val="00142FE2"/>
    <w:rsid w:val="00146DBF"/>
    <w:rsid w:val="001848AD"/>
    <w:rsid w:val="00196E08"/>
    <w:rsid w:val="001B1835"/>
    <w:rsid w:val="001F4BDD"/>
    <w:rsid w:val="0021515E"/>
    <w:rsid w:val="00236F0F"/>
    <w:rsid w:val="00241EC5"/>
    <w:rsid w:val="00250903"/>
    <w:rsid w:val="00276644"/>
    <w:rsid w:val="00291568"/>
    <w:rsid w:val="002B6F82"/>
    <w:rsid w:val="0031037D"/>
    <w:rsid w:val="003323D4"/>
    <w:rsid w:val="0034219E"/>
    <w:rsid w:val="00357FD0"/>
    <w:rsid w:val="00366073"/>
    <w:rsid w:val="003C320B"/>
    <w:rsid w:val="003D15DB"/>
    <w:rsid w:val="003D7CC6"/>
    <w:rsid w:val="004A078E"/>
    <w:rsid w:val="004A51EF"/>
    <w:rsid w:val="004E4D61"/>
    <w:rsid w:val="00502A8C"/>
    <w:rsid w:val="00534465"/>
    <w:rsid w:val="00536940"/>
    <w:rsid w:val="005A4E79"/>
    <w:rsid w:val="005A71CF"/>
    <w:rsid w:val="005A76A0"/>
    <w:rsid w:val="005C7609"/>
    <w:rsid w:val="005D7D78"/>
    <w:rsid w:val="00622660"/>
    <w:rsid w:val="00653F73"/>
    <w:rsid w:val="0067633B"/>
    <w:rsid w:val="006B25A1"/>
    <w:rsid w:val="007748BC"/>
    <w:rsid w:val="007C778D"/>
    <w:rsid w:val="007E3F18"/>
    <w:rsid w:val="008201B2"/>
    <w:rsid w:val="0084269E"/>
    <w:rsid w:val="008814AE"/>
    <w:rsid w:val="008817EE"/>
    <w:rsid w:val="008C103C"/>
    <w:rsid w:val="008C5A82"/>
    <w:rsid w:val="008E7BC7"/>
    <w:rsid w:val="00902501"/>
    <w:rsid w:val="0090602A"/>
    <w:rsid w:val="0091172F"/>
    <w:rsid w:val="0092737D"/>
    <w:rsid w:val="009A45DE"/>
    <w:rsid w:val="009C5019"/>
    <w:rsid w:val="009D1EDD"/>
    <w:rsid w:val="00AD375C"/>
    <w:rsid w:val="00B076D0"/>
    <w:rsid w:val="00B35F48"/>
    <w:rsid w:val="00B87FD2"/>
    <w:rsid w:val="00B90158"/>
    <w:rsid w:val="00BD6B15"/>
    <w:rsid w:val="00C014CA"/>
    <w:rsid w:val="00C44AAB"/>
    <w:rsid w:val="00C60C80"/>
    <w:rsid w:val="00C6150B"/>
    <w:rsid w:val="00C661F8"/>
    <w:rsid w:val="00CA303E"/>
    <w:rsid w:val="00CB2BCB"/>
    <w:rsid w:val="00CB750A"/>
    <w:rsid w:val="00CC258E"/>
    <w:rsid w:val="00D31E1C"/>
    <w:rsid w:val="00D32AC7"/>
    <w:rsid w:val="00D55F02"/>
    <w:rsid w:val="00D63FD7"/>
    <w:rsid w:val="00D84890"/>
    <w:rsid w:val="00DE0F8A"/>
    <w:rsid w:val="00DF7056"/>
    <w:rsid w:val="00E23AE1"/>
    <w:rsid w:val="00E313DD"/>
    <w:rsid w:val="00E426CA"/>
    <w:rsid w:val="00E53789"/>
    <w:rsid w:val="00EF01BA"/>
    <w:rsid w:val="00F23BE1"/>
    <w:rsid w:val="00F400AF"/>
    <w:rsid w:val="00F9042A"/>
    <w:rsid w:val="00FD3441"/>
    <w:rsid w:val="00FF0426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718802"/>
  <w15:chartTrackingRefBased/>
  <w15:docId w15:val="{F1014814-55B5-4BF8-9294-7424636D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501"/>
    <w:pPr>
      <w:spacing w:after="200" w:line="276" w:lineRule="auto"/>
    </w:pPr>
    <w:rPr>
      <w:sz w:val="22"/>
      <w:szCs w:val="22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Careitec">
    <w:name w:val="Careitec"/>
    <w:basedOn w:val="Tabel-Normal"/>
    <w:uiPriority w:val="99"/>
    <w:qFormat/>
    <w:rsid w:val="004A078E"/>
    <w:rPr>
      <w:rFonts w:eastAsia="Times New Roman"/>
      <w:lang w:eastAsia="da-DK"/>
    </w:rPr>
    <w:tblPr/>
  </w:style>
  <w:style w:type="paragraph" w:styleId="Sidehoved">
    <w:name w:val="header"/>
    <w:basedOn w:val="Normal"/>
    <w:link w:val="SidehovedTegn"/>
    <w:uiPriority w:val="99"/>
    <w:unhideWhenUsed/>
    <w:rsid w:val="00142F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42FE2"/>
  </w:style>
  <w:style w:type="paragraph" w:styleId="Sidefod">
    <w:name w:val="footer"/>
    <w:basedOn w:val="Normal"/>
    <w:link w:val="SidefodTegn"/>
    <w:uiPriority w:val="99"/>
    <w:unhideWhenUsed/>
    <w:rsid w:val="00142F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42FE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2FE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F4D6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F4D6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F4D6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F4D61"/>
    <w:rPr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F4D6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F4D61"/>
    <w:rPr>
      <w:b/>
      <w:bCs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5033\Desktop\Procedure%20for%20godkendelse%20af%20ikk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28511-44C7-4462-AF37-AF6D0AAC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 for godkendelse af ikke</Template>
  <TotalTime>18</TotalTime>
  <Pages>2</Pages>
  <Words>491</Words>
  <Characters>3000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PrinfoVejle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 Sørensen</dc:creator>
  <cp:keywords/>
  <dc:description/>
  <cp:lastModifiedBy>Lisbet Sørensen</cp:lastModifiedBy>
  <cp:revision>30</cp:revision>
  <cp:lastPrinted>2014-10-13T04:14:00Z</cp:lastPrinted>
  <dcterms:created xsi:type="dcterms:W3CDTF">2022-09-06T12:08:00Z</dcterms:created>
  <dcterms:modified xsi:type="dcterms:W3CDTF">2023-03-28T09:36:00Z</dcterms:modified>
</cp:coreProperties>
</file>